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3BA78" w14:textId="1DAD0EA4" w:rsidR="00F966B0" w:rsidRPr="00821CD8" w:rsidRDefault="00B47803" w:rsidP="00B47803">
      <w:pPr>
        <w:pStyle w:val="Koptekst"/>
        <w:ind w:left="3252" w:firstLine="3269"/>
        <w:rPr>
          <w:bdr w:val="single" w:sz="4" w:space="0" w:color="auto"/>
          <w:lang w:val="nl-NL"/>
        </w:rPr>
      </w:pPr>
      <w:r>
        <w:rPr>
          <w:bdr w:val="single" w:sz="4" w:space="0" w:color="auto"/>
          <w:lang w:val="nl-NL"/>
        </w:rPr>
        <w:t xml:space="preserve"> </w:t>
      </w:r>
    </w:p>
    <w:p w14:paraId="1DE7D87E" w14:textId="51B8833F" w:rsidR="002F5F3C" w:rsidRDefault="00B44375" w:rsidP="00204098">
      <w:pPr>
        <w:pStyle w:val="Koptekst"/>
        <w:rPr>
          <w:sz w:val="20"/>
          <w:bdr w:val="single" w:sz="4" w:space="0" w:color="auto"/>
          <w:lang w:val="nl-NL"/>
        </w:rPr>
      </w:pPr>
      <w:r>
        <w:rPr>
          <w:noProof/>
          <w:sz w:val="20"/>
          <w:lang w:val="nl-BE" w:eastAsia="nl-BE"/>
        </w:rPr>
        <w:drawing>
          <wp:inline distT="0" distB="0" distL="0" distR="0" wp14:anchorId="4E0409B3" wp14:editId="572EBA73">
            <wp:extent cx="1914525" cy="898994"/>
            <wp:effectExtent l="0" t="0" r="0" b="0"/>
            <wp:docPr id="3" name="Afbeelding 3" descr="G:\vli\MEDEWERKERS\10 VLABZORGINVEST\Communicatie\logo's\Vlaams-Brabant_VLABINVEST_wonen en zorg_A4_Zw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vli\MEDEWERKERS\10 VLABZORGINVEST\Communicatie\logo's\Vlaams-Brabant_VLABINVEST_wonen en zorg_A4_Zwar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9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1BA1C" w14:textId="77777777" w:rsidR="002F5F3C" w:rsidRDefault="002F5F3C" w:rsidP="002F5F3C">
      <w:pPr>
        <w:pStyle w:val="Koptekst"/>
        <w:rPr>
          <w:sz w:val="20"/>
          <w:bdr w:val="single" w:sz="4" w:space="0" w:color="auto"/>
          <w:lang w:val="nl-NL"/>
        </w:rPr>
      </w:pPr>
    </w:p>
    <w:p w14:paraId="52505917" w14:textId="77777777" w:rsidR="00C852C5" w:rsidRDefault="00C852C5" w:rsidP="002F5F3C">
      <w:pPr>
        <w:pStyle w:val="Koptekst"/>
        <w:rPr>
          <w:sz w:val="20"/>
          <w:bdr w:val="single" w:sz="4" w:space="0" w:color="auto"/>
          <w:lang w:val="nl-NL"/>
        </w:rPr>
      </w:pPr>
    </w:p>
    <w:p w14:paraId="52417072" w14:textId="77777777" w:rsidR="003A2F3A" w:rsidRDefault="003A2F3A" w:rsidP="00FA3F5C">
      <w:pPr>
        <w:rPr>
          <w:lang w:val="nl-NL"/>
        </w:rPr>
      </w:pPr>
    </w:p>
    <w:p w14:paraId="2698757C" w14:textId="73C30954" w:rsidR="00AD6AD2" w:rsidRDefault="00AD6AD2" w:rsidP="00135B14">
      <w:pPr>
        <w:spacing w:line="276" w:lineRule="auto"/>
        <w:rPr>
          <w:lang w:val="nl-NL"/>
        </w:rPr>
      </w:pPr>
      <w:r>
        <w:rPr>
          <w:lang w:val="nl-NL"/>
        </w:rPr>
        <w:t xml:space="preserve">Als autonoom provinciebedrijf is Vlabinvest actief inzake betaalbaar wonen en </w:t>
      </w:r>
      <w:r w:rsidR="00135B14">
        <w:rPr>
          <w:lang w:val="nl-NL"/>
        </w:rPr>
        <w:t>verhoogd</w:t>
      </w:r>
      <w:bookmarkStart w:id="0" w:name="_GoBack"/>
      <w:bookmarkEnd w:id="0"/>
      <w:r>
        <w:rPr>
          <w:lang w:val="nl-NL"/>
        </w:rPr>
        <w:t xml:space="preserve"> zorgaanbod. </w:t>
      </w:r>
    </w:p>
    <w:p w14:paraId="5C5EED71" w14:textId="77777777" w:rsidR="00AD6AD2" w:rsidRDefault="00AD6AD2" w:rsidP="00135B14">
      <w:pPr>
        <w:spacing w:line="360" w:lineRule="auto"/>
        <w:rPr>
          <w:lang w:val="nl-NL"/>
        </w:rPr>
      </w:pPr>
    </w:p>
    <w:p w14:paraId="40C7F5AC" w14:textId="53C48F41" w:rsidR="00AD6AD2" w:rsidRDefault="00AD6AD2" w:rsidP="00135B14">
      <w:pPr>
        <w:spacing w:line="276" w:lineRule="auto"/>
        <w:rPr>
          <w:lang w:val="nl-NL"/>
        </w:rPr>
      </w:pPr>
      <w:r>
        <w:rPr>
          <w:lang w:val="nl-NL"/>
        </w:rPr>
        <w:t xml:space="preserve">Inzake </w:t>
      </w:r>
      <w:r w:rsidRPr="00AD6AD2">
        <w:rPr>
          <w:b/>
          <w:lang w:val="nl-NL"/>
        </w:rPr>
        <w:t>betaalbaar Wonen</w:t>
      </w:r>
    </w:p>
    <w:p w14:paraId="082D7A96" w14:textId="25062A25" w:rsidR="00AD6AD2" w:rsidRDefault="00AD6AD2" w:rsidP="00135B14">
      <w:pPr>
        <w:pStyle w:val="Lijstalinea"/>
        <w:numPr>
          <w:ilvl w:val="0"/>
          <w:numId w:val="14"/>
        </w:numPr>
        <w:spacing w:line="276" w:lineRule="auto"/>
        <w:rPr>
          <w:lang w:val="nl-NL"/>
        </w:rPr>
      </w:pPr>
      <w:r>
        <w:rPr>
          <w:lang w:val="nl-NL"/>
        </w:rPr>
        <w:t>richt Vlabinvest zich op modale inkomststrekkers,</w:t>
      </w:r>
    </w:p>
    <w:p w14:paraId="5C402568" w14:textId="1C9DF4DF" w:rsidR="00AD6AD2" w:rsidRDefault="00AD6AD2" w:rsidP="00135B14">
      <w:pPr>
        <w:pStyle w:val="Lijstalinea"/>
        <w:numPr>
          <w:ilvl w:val="0"/>
          <w:numId w:val="14"/>
        </w:numPr>
        <w:spacing w:line="276" w:lineRule="auto"/>
        <w:rPr>
          <w:lang w:val="nl-NL"/>
        </w:rPr>
      </w:pPr>
      <w:r>
        <w:rPr>
          <w:lang w:val="nl-NL"/>
        </w:rPr>
        <w:t>geeft het voorrang aan personen met een aantoonbare band met de Vlaamse rand,</w:t>
      </w:r>
    </w:p>
    <w:p w14:paraId="7834EBCC" w14:textId="4CB240F4" w:rsidR="00AD6AD2" w:rsidRDefault="00AD6AD2" w:rsidP="00135B14">
      <w:pPr>
        <w:pStyle w:val="Lijstalinea"/>
        <w:numPr>
          <w:ilvl w:val="0"/>
          <w:numId w:val="14"/>
        </w:numPr>
        <w:spacing w:line="276" w:lineRule="auto"/>
        <w:rPr>
          <w:lang w:val="nl-NL"/>
        </w:rPr>
      </w:pPr>
      <w:r>
        <w:rPr>
          <w:lang w:val="nl-NL"/>
        </w:rPr>
        <w:t xml:space="preserve">voert het zelf een actief grondverwervings- en –ontwikkelingsbeleid en </w:t>
      </w:r>
    </w:p>
    <w:p w14:paraId="13175DA8" w14:textId="19153ADC" w:rsidR="00072997" w:rsidRDefault="00AD6AD2" w:rsidP="00135B14">
      <w:pPr>
        <w:pStyle w:val="Lijstalinea"/>
        <w:numPr>
          <w:ilvl w:val="0"/>
          <w:numId w:val="14"/>
        </w:numPr>
        <w:spacing w:line="276" w:lineRule="auto"/>
        <w:rPr>
          <w:lang w:val="nl-NL"/>
        </w:rPr>
      </w:pPr>
      <w:r>
        <w:rPr>
          <w:lang w:val="nl-NL"/>
        </w:rPr>
        <w:t xml:space="preserve">stimuleert en financiert het de realisatie van huur- en koopwoningen of kavels, </w:t>
      </w:r>
      <w:r w:rsidR="00135B14">
        <w:rPr>
          <w:lang w:val="nl-NL"/>
        </w:rPr>
        <w:br/>
      </w:r>
      <w:r>
        <w:rPr>
          <w:lang w:val="nl-NL"/>
        </w:rPr>
        <w:t xml:space="preserve">in partnerschap met lokale besturen en initiatiefnemers, in het bijzonder sociale huisvestigingsmaatschappijen. </w:t>
      </w:r>
    </w:p>
    <w:p w14:paraId="7BCB771A" w14:textId="77777777" w:rsidR="00AD6AD2" w:rsidRDefault="00AD6AD2" w:rsidP="00135B14">
      <w:pPr>
        <w:spacing w:line="480" w:lineRule="auto"/>
        <w:rPr>
          <w:lang w:val="nl-NL"/>
        </w:rPr>
      </w:pPr>
    </w:p>
    <w:p w14:paraId="54E05D0A" w14:textId="3DB91DFB" w:rsidR="00AD6AD2" w:rsidRDefault="00AD6AD2" w:rsidP="00135B14">
      <w:pPr>
        <w:spacing w:line="276" w:lineRule="auto"/>
        <w:rPr>
          <w:lang w:val="nl-NL"/>
        </w:rPr>
      </w:pPr>
      <w:r>
        <w:rPr>
          <w:lang w:val="nl-NL"/>
        </w:rPr>
        <w:t xml:space="preserve">Inzake </w:t>
      </w:r>
      <w:r w:rsidRPr="00AD6AD2">
        <w:rPr>
          <w:b/>
          <w:lang w:val="nl-NL"/>
        </w:rPr>
        <w:t>uitbreiding en versterking van het Zorgaanbod</w:t>
      </w:r>
    </w:p>
    <w:p w14:paraId="3E5E2B8A" w14:textId="4F7AA390" w:rsidR="00AD6AD2" w:rsidRDefault="00AD6AD2" w:rsidP="00135B14">
      <w:pPr>
        <w:pStyle w:val="Lijstalinea"/>
        <w:numPr>
          <w:ilvl w:val="0"/>
          <w:numId w:val="15"/>
        </w:numPr>
        <w:spacing w:line="276" w:lineRule="auto"/>
        <w:rPr>
          <w:lang w:val="nl-NL"/>
        </w:rPr>
      </w:pPr>
      <w:r>
        <w:rPr>
          <w:lang w:val="nl-NL"/>
        </w:rPr>
        <w:t xml:space="preserve">werkt Vlabinvest in lijn met en aanvullend op het Vlaamse zorgbeleid, </w:t>
      </w:r>
    </w:p>
    <w:p w14:paraId="61C4A1A8" w14:textId="251BB1B7" w:rsidR="00AD6AD2" w:rsidRDefault="00AD6AD2" w:rsidP="00135B14">
      <w:pPr>
        <w:pStyle w:val="Lijstalinea"/>
        <w:numPr>
          <w:ilvl w:val="0"/>
          <w:numId w:val="15"/>
        </w:numPr>
        <w:spacing w:line="276" w:lineRule="auto"/>
        <w:rPr>
          <w:lang w:val="nl-NL"/>
        </w:rPr>
      </w:pPr>
      <w:r>
        <w:rPr>
          <w:lang w:val="nl-NL"/>
        </w:rPr>
        <w:t xml:space="preserve">stimuleert en begeleidt het zorgactoren op het vlak van infrastructuurinvesteringen, </w:t>
      </w:r>
    </w:p>
    <w:p w14:paraId="2EE1BCFB" w14:textId="4C6C9D02" w:rsidR="00AD6AD2" w:rsidRDefault="00AD6AD2" w:rsidP="00135B14">
      <w:pPr>
        <w:pStyle w:val="Lijstalinea"/>
        <w:numPr>
          <w:ilvl w:val="0"/>
          <w:numId w:val="15"/>
        </w:numPr>
        <w:spacing w:line="276" w:lineRule="auto"/>
        <w:rPr>
          <w:lang w:val="nl-NL"/>
        </w:rPr>
      </w:pPr>
      <w:r>
        <w:rPr>
          <w:lang w:val="nl-NL"/>
        </w:rPr>
        <w:t xml:space="preserve">ondersteunt het de uitbreiding en versterking van het aanbod </w:t>
      </w:r>
      <w:r w:rsidR="00135B14">
        <w:rPr>
          <w:lang w:val="nl-NL"/>
        </w:rPr>
        <w:t>door subsidië</w:t>
      </w:r>
      <w:r>
        <w:rPr>
          <w:lang w:val="nl-NL"/>
        </w:rPr>
        <w:t xml:space="preserve">ring van de aankoop van gronden en gebouwen, de bouw van nieuwe of renovatie van bestaande infrastructuur, </w:t>
      </w:r>
    </w:p>
    <w:p w14:paraId="158C8DD8" w14:textId="3C501FE6" w:rsidR="00AD6AD2" w:rsidRDefault="00135B14" w:rsidP="00135B14">
      <w:pPr>
        <w:pStyle w:val="Lijstalinea"/>
        <w:numPr>
          <w:ilvl w:val="0"/>
          <w:numId w:val="15"/>
        </w:numPr>
        <w:spacing w:line="276" w:lineRule="auto"/>
        <w:rPr>
          <w:lang w:val="nl-NL"/>
        </w:rPr>
      </w:pPr>
      <w:r>
        <w:rPr>
          <w:lang w:val="nl-NL"/>
        </w:rPr>
        <w:t xml:space="preserve">voert het dit beleid in de provincie Vlaams-Brabant, en in het bijzonder in de Vlaamse rand en </w:t>
      </w:r>
    </w:p>
    <w:p w14:paraId="3440FDAA" w14:textId="7C55FE5F" w:rsidR="00135B14" w:rsidRPr="00AD6AD2" w:rsidRDefault="00135B14" w:rsidP="00135B14">
      <w:pPr>
        <w:pStyle w:val="Lijstalinea"/>
        <w:numPr>
          <w:ilvl w:val="0"/>
          <w:numId w:val="15"/>
        </w:numPr>
        <w:spacing w:line="276" w:lineRule="auto"/>
        <w:rPr>
          <w:lang w:val="nl-NL"/>
        </w:rPr>
      </w:pPr>
      <w:r>
        <w:rPr>
          <w:lang w:val="nl-NL"/>
        </w:rPr>
        <w:t xml:space="preserve">overlegt het met Vlaanderen over de mate en wijze waarop het Vlaamse zorgbeleid voorrang geeft aan Vlaams-Brabant en in het bijzonder de Vlaamse rand. </w:t>
      </w:r>
    </w:p>
    <w:sectPr w:rsidR="00135B14" w:rsidRPr="00AD6AD2" w:rsidSect="00464C1C">
      <w:pgSz w:w="11907" w:h="16839" w:code="9"/>
      <w:pgMar w:top="1417" w:right="1417" w:bottom="1560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F61E3" w14:textId="77777777" w:rsidR="00AD6AD2" w:rsidRDefault="00AD6AD2" w:rsidP="00AD3E45">
      <w:pPr>
        <w:spacing w:after="0" w:line="240" w:lineRule="auto"/>
      </w:pPr>
      <w:r>
        <w:separator/>
      </w:r>
    </w:p>
  </w:endnote>
  <w:endnote w:type="continuationSeparator" w:id="0">
    <w:p w14:paraId="19612995" w14:textId="77777777" w:rsidR="00AD6AD2" w:rsidRDefault="00AD6AD2" w:rsidP="00AD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E53E5" w14:textId="77777777" w:rsidR="00AD6AD2" w:rsidRDefault="00AD6AD2" w:rsidP="00AD3E45">
      <w:pPr>
        <w:spacing w:after="0" w:line="240" w:lineRule="auto"/>
      </w:pPr>
      <w:r>
        <w:separator/>
      </w:r>
    </w:p>
  </w:footnote>
  <w:footnote w:type="continuationSeparator" w:id="0">
    <w:p w14:paraId="0D9F1B41" w14:textId="77777777" w:rsidR="00AD6AD2" w:rsidRDefault="00AD6AD2" w:rsidP="00AD3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DBE"/>
    <w:multiLevelType w:val="hybridMultilevel"/>
    <w:tmpl w:val="E16436CC"/>
    <w:lvl w:ilvl="0" w:tplc="7B40CE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55F1F"/>
    <w:multiLevelType w:val="hybridMultilevel"/>
    <w:tmpl w:val="EBE44DB8"/>
    <w:lvl w:ilvl="0" w:tplc="7B40CE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2775B"/>
    <w:multiLevelType w:val="multilevel"/>
    <w:tmpl w:val="0EBA3C40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3">
    <w:nsid w:val="18FD511C"/>
    <w:multiLevelType w:val="hybridMultilevel"/>
    <w:tmpl w:val="C8E0D1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A6E37"/>
    <w:multiLevelType w:val="hybridMultilevel"/>
    <w:tmpl w:val="2C088B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83AF5"/>
    <w:multiLevelType w:val="hybridMultilevel"/>
    <w:tmpl w:val="EDB4C0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D586E"/>
    <w:multiLevelType w:val="hybridMultilevel"/>
    <w:tmpl w:val="64E28A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12EDC"/>
    <w:multiLevelType w:val="hybridMultilevel"/>
    <w:tmpl w:val="EB12D5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1036D"/>
    <w:multiLevelType w:val="hybridMultilevel"/>
    <w:tmpl w:val="5972CC8A"/>
    <w:lvl w:ilvl="0" w:tplc="7B40CE3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D417B7"/>
    <w:multiLevelType w:val="hybridMultilevel"/>
    <w:tmpl w:val="69706B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274C42"/>
    <w:multiLevelType w:val="hybridMultilevel"/>
    <w:tmpl w:val="C71637C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6ADC049C">
      <w:start w:val="3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8D51A6"/>
    <w:multiLevelType w:val="hybridMultilevel"/>
    <w:tmpl w:val="ACF6C7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00080C"/>
    <w:multiLevelType w:val="hybridMultilevel"/>
    <w:tmpl w:val="CA44329E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4"/>
  </w:num>
  <w:num w:numId="5">
    <w:abstractNumId w:val="9"/>
  </w:num>
  <w:num w:numId="6">
    <w:abstractNumId w:val="11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2"/>
  </w:num>
  <w:num w:numId="12">
    <w:abstractNumId w:val="12"/>
  </w:num>
  <w:num w:numId="13">
    <w:abstractNumId w:val="7"/>
  </w:num>
  <w:num w:numId="14">
    <w:abstractNumId w:val="1"/>
  </w:num>
  <w:num w:numId="1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2E"/>
    <w:rsid w:val="00002921"/>
    <w:rsid w:val="00003660"/>
    <w:rsid w:val="000047BC"/>
    <w:rsid w:val="00004EF9"/>
    <w:rsid w:val="000071CA"/>
    <w:rsid w:val="0001171E"/>
    <w:rsid w:val="000131B8"/>
    <w:rsid w:val="000139F3"/>
    <w:rsid w:val="00016EDB"/>
    <w:rsid w:val="00023BBA"/>
    <w:rsid w:val="00025657"/>
    <w:rsid w:val="00031760"/>
    <w:rsid w:val="000333FF"/>
    <w:rsid w:val="0003380C"/>
    <w:rsid w:val="00034DC7"/>
    <w:rsid w:val="000355B0"/>
    <w:rsid w:val="000379A8"/>
    <w:rsid w:val="000410E2"/>
    <w:rsid w:val="00042085"/>
    <w:rsid w:val="00042F54"/>
    <w:rsid w:val="000438C8"/>
    <w:rsid w:val="00046DE2"/>
    <w:rsid w:val="00047741"/>
    <w:rsid w:val="00052DA4"/>
    <w:rsid w:val="00057D56"/>
    <w:rsid w:val="000605C0"/>
    <w:rsid w:val="00061241"/>
    <w:rsid w:val="0006588C"/>
    <w:rsid w:val="00065E80"/>
    <w:rsid w:val="00066498"/>
    <w:rsid w:val="00067CEA"/>
    <w:rsid w:val="0007101A"/>
    <w:rsid w:val="00072997"/>
    <w:rsid w:val="00072A6E"/>
    <w:rsid w:val="00074BF9"/>
    <w:rsid w:val="00076E94"/>
    <w:rsid w:val="00077341"/>
    <w:rsid w:val="000835C3"/>
    <w:rsid w:val="00091BAC"/>
    <w:rsid w:val="00092D82"/>
    <w:rsid w:val="000944B2"/>
    <w:rsid w:val="00094626"/>
    <w:rsid w:val="00097C0C"/>
    <w:rsid w:val="000A2FB9"/>
    <w:rsid w:val="000A34A4"/>
    <w:rsid w:val="000A4251"/>
    <w:rsid w:val="000A5399"/>
    <w:rsid w:val="000A618D"/>
    <w:rsid w:val="000A6881"/>
    <w:rsid w:val="000A750C"/>
    <w:rsid w:val="000B0901"/>
    <w:rsid w:val="000B1144"/>
    <w:rsid w:val="000B1AD5"/>
    <w:rsid w:val="000B21DD"/>
    <w:rsid w:val="000B2EC1"/>
    <w:rsid w:val="000B44AA"/>
    <w:rsid w:val="000B7173"/>
    <w:rsid w:val="000C3A8B"/>
    <w:rsid w:val="000C51B3"/>
    <w:rsid w:val="000C5206"/>
    <w:rsid w:val="000C5BB6"/>
    <w:rsid w:val="000D05BE"/>
    <w:rsid w:val="000D1711"/>
    <w:rsid w:val="000D2A43"/>
    <w:rsid w:val="000D2EAB"/>
    <w:rsid w:val="000D330D"/>
    <w:rsid w:val="000D4F72"/>
    <w:rsid w:val="000D57FF"/>
    <w:rsid w:val="000D599D"/>
    <w:rsid w:val="000D5BF7"/>
    <w:rsid w:val="000D65A3"/>
    <w:rsid w:val="000D7859"/>
    <w:rsid w:val="000E097B"/>
    <w:rsid w:val="000E30FE"/>
    <w:rsid w:val="000E71B1"/>
    <w:rsid w:val="000F00D1"/>
    <w:rsid w:val="000F15BA"/>
    <w:rsid w:val="000F3330"/>
    <w:rsid w:val="000F424C"/>
    <w:rsid w:val="000F46DF"/>
    <w:rsid w:val="000F4763"/>
    <w:rsid w:val="000F555B"/>
    <w:rsid w:val="000F6144"/>
    <w:rsid w:val="000F7BB2"/>
    <w:rsid w:val="00101ADF"/>
    <w:rsid w:val="0010272D"/>
    <w:rsid w:val="00102FC5"/>
    <w:rsid w:val="00104641"/>
    <w:rsid w:val="00104F58"/>
    <w:rsid w:val="00104FB6"/>
    <w:rsid w:val="00106EA6"/>
    <w:rsid w:val="00107FAB"/>
    <w:rsid w:val="00107FC1"/>
    <w:rsid w:val="001111A2"/>
    <w:rsid w:val="00111412"/>
    <w:rsid w:val="001121E4"/>
    <w:rsid w:val="0011444D"/>
    <w:rsid w:val="00115131"/>
    <w:rsid w:val="00116900"/>
    <w:rsid w:val="00123D57"/>
    <w:rsid w:val="00125316"/>
    <w:rsid w:val="00126A6D"/>
    <w:rsid w:val="00126A92"/>
    <w:rsid w:val="001321E0"/>
    <w:rsid w:val="001325FD"/>
    <w:rsid w:val="00133D25"/>
    <w:rsid w:val="00134BCF"/>
    <w:rsid w:val="00135B14"/>
    <w:rsid w:val="00135F02"/>
    <w:rsid w:val="001411D9"/>
    <w:rsid w:val="00141311"/>
    <w:rsid w:val="00141F2E"/>
    <w:rsid w:val="00143074"/>
    <w:rsid w:val="00147369"/>
    <w:rsid w:val="00147C6D"/>
    <w:rsid w:val="00147D88"/>
    <w:rsid w:val="001503B6"/>
    <w:rsid w:val="00153074"/>
    <w:rsid w:val="00153655"/>
    <w:rsid w:val="00153AC8"/>
    <w:rsid w:val="001557B3"/>
    <w:rsid w:val="00155C58"/>
    <w:rsid w:val="001573B0"/>
    <w:rsid w:val="00160C51"/>
    <w:rsid w:val="001636D4"/>
    <w:rsid w:val="001639C3"/>
    <w:rsid w:val="00163A4D"/>
    <w:rsid w:val="00164309"/>
    <w:rsid w:val="001654DB"/>
    <w:rsid w:val="00165F02"/>
    <w:rsid w:val="00167980"/>
    <w:rsid w:val="001679EA"/>
    <w:rsid w:val="00167F76"/>
    <w:rsid w:val="00174D0A"/>
    <w:rsid w:val="00175D93"/>
    <w:rsid w:val="00182A1B"/>
    <w:rsid w:val="001867AF"/>
    <w:rsid w:val="00190FFC"/>
    <w:rsid w:val="001922D3"/>
    <w:rsid w:val="00194016"/>
    <w:rsid w:val="001947D3"/>
    <w:rsid w:val="001A38B0"/>
    <w:rsid w:val="001A3C6D"/>
    <w:rsid w:val="001A6219"/>
    <w:rsid w:val="001A6289"/>
    <w:rsid w:val="001B408B"/>
    <w:rsid w:val="001B5931"/>
    <w:rsid w:val="001C04E4"/>
    <w:rsid w:val="001C5E10"/>
    <w:rsid w:val="001C6ECB"/>
    <w:rsid w:val="001C702A"/>
    <w:rsid w:val="001D2DC8"/>
    <w:rsid w:val="001D3A4C"/>
    <w:rsid w:val="001D4521"/>
    <w:rsid w:val="001D4E2B"/>
    <w:rsid w:val="001D500B"/>
    <w:rsid w:val="001D62BA"/>
    <w:rsid w:val="001E1272"/>
    <w:rsid w:val="001E127D"/>
    <w:rsid w:val="001E1CCC"/>
    <w:rsid w:val="001E2BCD"/>
    <w:rsid w:val="001E2EC5"/>
    <w:rsid w:val="001E6431"/>
    <w:rsid w:val="001F0A9B"/>
    <w:rsid w:val="001F2B29"/>
    <w:rsid w:val="001F3665"/>
    <w:rsid w:val="001F57DD"/>
    <w:rsid w:val="001F5859"/>
    <w:rsid w:val="001F70C1"/>
    <w:rsid w:val="001F7D8C"/>
    <w:rsid w:val="002006EA"/>
    <w:rsid w:val="0020233A"/>
    <w:rsid w:val="002025EE"/>
    <w:rsid w:val="00204098"/>
    <w:rsid w:val="00204E68"/>
    <w:rsid w:val="0021125E"/>
    <w:rsid w:val="00213BCC"/>
    <w:rsid w:val="00222BE3"/>
    <w:rsid w:val="00222C08"/>
    <w:rsid w:val="002240FB"/>
    <w:rsid w:val="002248BC"/>
    <w:rsid w:val="002265B4"/>
    <w:rsid w:val="00227E9D"/>
    <w:rsid w:val="002320B8"/>
    <w:rsid w:val="0023214C"/>
    <w:rsid w:val="0023336C"/>
    <w:rsid w:val="00234131"/>
    <w:rsid w:val="0024034C"/>
    <w:rsid w:val="00242AA0"/>
    <w:rsid w:val="002465FA"/>
    <w:rsid w:val="00247984"/>
    <w:rsid w:val="00254289"/>
    <w:rsid w:val="0025489C"/>
    <w:rsid w:val="0025692F"/>
    <w:rsid w:val="00261E76"/>
    <w:rsid w:val="00264CF5"/>
    <w:rsid w:val="002677F4"/>
    <w:rsid w:val="00270B4E"/>
    <w:rsid w:val="00272571"/>
    <w:rsid w:val="00273431"/>
    <w:rsid w:val="00274083"/>
    <w:rsid w:val="0027432C"/>
    <w:rsid w:val="00277062"/>
    <w:rsid w:val="00283F7F"/>
    <w:rsid w:val="00284444"/>
    <w:rsid w:val="00284746"/>
    <w:rsid w:val="00285064"/>
    <w:rsid w:val="00286A21"/>
    <w:rsid w:val="00286A55"/>
    <w:rsid w:val="00287641"/>
    <w:rsid w:val="002900F5"/>
    <w:rsid w:val="00290A07"/>
    <w:rsid w:val="00291DD3"/>
    <w:rsid w:val="0029477A"/>
    <w:rsid w:val="00297E0D"/>
    <w:rsid w:val="002A069D"/>
    <w:rsid w:val="002A1899"/>
    <w:rsid w:val="002A1FC3"/>
    <w:rsid w:val="002A2CC0"/>
    <w:rsid w:val="002A356D"/>
    <w:rsid w:val="002A47FA"/>
    <w:rsid w:val="002A54CE"/>
    <w:rsid w:val="002B0754"/>
    <w:rsid w:val="002B13E3"/>
    <w:rsid w:val="002B2D3E"/>
    <w:rsid w:val="002B4C7D"/>
    <w:rsid w:val="002C0630"/>
    <w:rsid w:val="002C2437"/>
    <w:rsid w:val="002C2B2F"/>
    <w:rsid w:val="002C2ECC"/>
    <w:rsid w:val="002C3B7D"/>
    <w:rsid w:val="002C4261"/>
    <w:rsid w:val="002C4287"/>
    <w:rsid w:val="002C5BED"/>
    <w:rsid w:val="002C5BF2"/>
    <w:rsid w:val="002C6F13"/>
    <w:rsid w:val="002D023C"/>
    <w:rsid w:val="002D0956"/>
    <w:rsid w:val="002D112B"/>
    <w:rsid w:val="002D22E7"/>
    <w:rsid w:val="002D45F7"/>
    <w:rsid w:val="002D75B4"/>
    <w:rsid w:val="002E1F78"/>
    <w:rsid w:val="002E5C94"/>
    <w:rsid w:val="002E6FCD"/>
    <w:rsid w:val="002E744D"/>
    <w:rsid w:val="002F1641"/>
    <w:rsid w:val="002F52E1"/>
    <w:rsid w:val="002F5F3C"/>
    <w:rsid w:val="003000BA"/>
    <w:rsid w:val="00300B8B"/>
    <w:rsid w:val="00300CC2"/>
    <w:rsid w:val="00302C21"/>
    <w:rsid w:val="00303BAA"/>
    <w:rsid w:val="00303ECC"/>
    <w:rsid w:val="00304764"/>
    <w:rsid w:val="003047F3"/>
    <w:rsid w:val="003106AF"/>
    <w:rsid w:val="00311B14"/>
    <w:rsid w:val="0032047B"/>
    <w:rsid w:val="00322258"/>
    <w:rsid w:val="0032249E"/>
    <w:rsid w:val="003226F3"/>
    <w:rsid w:val="00323742"/>
    <w:rsid w:val="003247C6"/>
    <w:rsid w:val="00326679"/>
    <w:rsid w:val="00326A52"/>
    <w:rsid w:val="00334ED1"/>
    <w:rsid w:val="0033530E"/>
    <w:rsid w:val="003408A1"/>
    <w:rsid w:val="00343AB2"/>
    <w:rsid w:val="0034760A"/>
    <w:rsid w:val="00347E9C"/>
    <w:rsid w:val="00347EF8"/>
    <w:rsid w:val="00350976"/>
    <w:rsid w:val="003510AD"/>
    <w:rsid w:val="00351CA6"/>
    <w:rsid w:val="003526D7"/>
    <w:rsid w:val="00355F25"/>
    <w:rsid w:val="003615E7"/>
    <w:rsid w:val="0036229D"/>
    <w:rsid w:val="00364B11"/>
    <w:rsid w:val="00364D0A"/>
    <w:rsid w:val="00364ED5"/>
    <w:rsid w:val="00366162"/>
    <w:rsid w:val="00366E28"/>
    <w:rsid w:val="00372791"/>
    <w:rsid w:val="0037763F"/>
    <w:rsid w:val="00377B53"/>
    <w:rsid w:val="00380867"/>
    <w:rsid w:val="00380B2F"/>
    <w:rsid w:val="00381E26"/>
    <w:rsid w:val="003841EF"/>
    <w:rsid w:val="003842B7"/>
    <w:rsid w:val="00384E7C"/>
    <w:rsid w:val="00384FF8"/>
    <w:rsid w:val="003865B5"/>
    <w:rsid w:val="00386B2B"/>
    <w:rsid w:val="00386B95"/>
    <w:rsid w:val="00387651"/>
    <w:rsid w:val="003909D3"/>
    <w:rsid w:val="00390C71"/>
    <w:rsid w:val="00392F49"/>
    <w:rsid w:val="00394083"/>
    <w:rsid w:val="0039459F"/>
    <w:rsid w:val="0039509F"/>
    <w:rsid w:val="00395313"/>
    <w:rsid w:val="003953D3"/>
    <w:rsid w:val="003A08C1"/>
    <w:rsid w:val="003A158E"/>
    <w:rsid w:val="003A2F3A"/>
    <w:rsid w:val="003A4D1E"/>
    <w:rsid w:val="003B60CE"/>
    <w:rsid w:val="003C09C0"/>
    <w:rsid w:val="003C2AD9"/>
    <w:rsid w:val="003D0EC6"/>
    <w:rsid w:val="003D1D1E"/>
    <w:rsid w:val="003D2DD5"/>
    <w:rsid w:val="003D35D8"/>
    <w:rsid w:val="003D5081"/>
    <w:rsid w:val="003D6801"/>
    <w:rsid w:val="003D6971"/>
    <w:rsid w:val="003D6EF3"/>
    <w:rsid w:val="003E0F75"/>
    <w:rsid w:val="003E2F18"/>
    <w:rsid w:val="003E3439"/>
    <w:rsid w:val="003E40F2"/>
    <w:rsid w:val="003E4364"/>
    <w:rsid w:val="003E7119"/>
    <w:rsid w:val="003E7E79"/>
    <w:rsid w:val="003F1670"/>
    <w:rsid w:val="003F3999"/>
    <w:rsid w:val="003F5FAC"/>
    <w:rsid w:val="00402DCD"/>
    <w:rsid w:val="0040793A"/>
    <w:rsid w:val="00411E2B"/>
    <w:rsid w:val="004126DD"/>
    <w:rsid w:val="00412D36"/>
    <w:rsid w:val="00416B07"/>
    <w:rsid w:val="00417410"/>
    <w:rsid w:val="0042053A"/>
    <w:rsid w:val="00421FDC"/>
    <w:rsid w:val="004237DE"/>
    <w:rsid w:val="00425741"/>
    <w:rsid w:val="004279F1"/>
    <w:rsid w:val="00430E78"/>
    <w:rsid w:val="00432064"/>
    <w:rsid w:val="0043292A"/>
    <w:rsid w:val="00434AB7"/>
    <w:rsid w:val="00434FE4"/>
    <w:rsid w:val="0043669D"/>
    <w:rsid w:val="00436F1B"/>
    <w:rsid w:val="00437906"/>
    <w:rsid w:val="00440EA7"/>
    <w:rsid w:val="00440F48"/>
    <w:rsid w:val="00442EC5"/>
    <w:rsid w:val="00443272"/>
    <w:rsid w:val="004434C7"/>
    <w:rsid w:val="0044560E"/>
    <w:rsid w:val="00446C88"/>
    <w:rsid w:val="0045078F"/>
    <w:rsid w:val="00453249"/>
    <w:rsid w:val="004557BB"/>
    <w:rsid w:val="00455EAD"/>
    <w:rsid w:val="004565F0"/>
    <w:rsid w:val="0045721F"/>
    <w:rsid w:val="00461979"/>
    <w:rsid w:val="00462043"/>
    <w:rsid w:val="004634CF"/>
    <w:rsid w:val="00463ABA"/>
    <w:rsid w:val="00464C1C"/>
    <w:rsid w:val="00471045"/>
    <w:rsid w:val="00471A72"/>
    <w:rsid w:val="004742D1"/>
    <w:rsid w:val="00474C0C"/>
    <w:rsid w:val="0047554D"/>
    <w:rsid w:val="004770D3"/>
    <w:rsid w:val="00477C31"/>
    <w:rsid w:val="00480536"/>
    <w:rsid w:val="00483AE7"/>
    <w:rsid w:val="00483CB4"/>
    <w:rsid w:val="0048589B"/>
    <w:rsid w:val="004863C6"/>
    <w:rsid w:val="00486B36"/>
    <w:rsid w:val="00490295"/>
    <w:rsid w:val="004917FE"/>
    <w:rsid w:val="004922F1"/>
    <w:rsid w:val="004976CF"/>
    <w:rsid w:val="004A17C1"/>
    <w:rsid w:val="004A62A8"/>
    <w:rsid w:val="004A677E"/>
    <w:rsid w:val="004B2C47"/>
    <w:rsid w:val="004B4116"/>
    <w:rsid w:val="004B50C7"/>
    <w:rsid w:val="004B68AE"/>
    <w:rsid w:val="004B6F54"/>
    <w:rsid w:val="004C02C9"/>
    <w:rsid w:val="004C0AC4"/>
    <w:rsid w:val="004C17B5"/>
    <w:rsid w:val="004C77FC"/>
    <w:rsid w:val="004D035E"/>
    <w:rsid w:val="004D21E7"/>
    <w:rsid w:val="004D4570"/>
    <w:rsid w:val="004E084F"/>
    <w:rsid w:val="004E31DC"/>
    <w:rsid w:val="004E40AD"/>
    <w:rsid w:val="004E56BC"/>
    <w:rsid w:val="004E65B7"/>
    <w:rsid w:val="004E76B5"/>
    <w:rsid w:val="004E7760"/>
    <w:rsid w:val="004F38FA"/>
    <w:rsid w:val="004F5CAA"/>
    <w:rsid w:val="005004EE"/>
    <w:rsid w:val="005016E9"/>
    <w:rsid w:val="00510049"/>
    <w:rsid w:val="00511C29"/>
    <w:rsid w:val="00511C7D"/>
    <w:rsid w:val="00517165"/>
    <w:rsid w:val="00520B91"/>
    <w:rsid w:val="00521A7B"/>
    <w:rsid w:val="0053481B"/>
    <w:rsid w:val="00535FA7"/>
    <w:rsid w:val="00543036"/>
    <w:rsid w:val="00547EA6"/>
    <w:rsid w:val="0055038B"/>
    <w:rsid w:val="00550E5F"/>
    <w:rsid w:val="0055198F"/>
    <w:rsid w:val="00551F3D"/>
    <w:rsid w:val="00553044"/>
    <w:rsid w:val="005548D4"/>
    <w:rsid w:val="00554D99"/>
    <w:rsid w:val="0055549E"/>
    <w:rsid w:val="00556714"/>
    <w:rsid w:val="00557416"/>
    <w:rsid w:val="00560561"/>
    <w:rsid w:val="00561818"/>
    <w:rsid w:val="00562655"/>
    <w:rsid w:val="00563728"/>
    <w:rsid w:val="00570659"/>
    <w:rsid w:val="00574173"/>
    <w:rsid w:val="00574C0B"/>
    <w:rsid w:val="00576EDE"/>
    <w:rsid w:val="00581115"/>
    <w:rsid w:val="00584B15"/>
    <w:rsid w:val="00584B87"/>
    <w:rsid w:val="0058699A"/>
    <w:rsid w:val="0059305F"/>
    <w:rsid w:val="0059322D"/>
    <w:rsid w:val="0059427C"/>
    <w:rsid w:val="00594F38"/>
    <w:rsid w:val="005965E2"/>
    <w:rsid w:val="00597EB5"/>
    <w:rsid w:val="005A0561"/>
    <w:rsid w:val="005A37F4"/>
    <w:rsid w:val="005A4E43"/>
    <w:rsid w:val="005A616B"/>
    <w:rsid w:val="005A67B8"/>
    <w:rsid w:val="005B1AE9"/>
    <w:rsid w:val="005B2E8F"/>
    <w:rsid w:val="005B577F"/>
    <w:rsid w:val="005B64AC"/>
    <w:rsid w:val="005B6EEE"/>
    <w:rsid w:val="005C169D"/>
    <w:rsid w:val="005C3101"/>
    <w:rsid w:val="005C4D84"/>
    <w:rsid w:val="005C7B58"/>
    <w:rsid w:val="005D26EE"/>
    <w:rsid w:val="005D27B1"/>
    <w:rsid w:val="005D3873"/>
    <w:rsid w:val="005D3EC6"/>
    <w:rsid w:val="005D7635"/>
    <w:rsid w:val="005E3345"/>
    <w:rsid w:val="005E3625"/>
    <w:rsid w:val="005E5411"/>
    <w:rsid w:val="005E5B8C"/>
    <w:rsid w:val="005E7DAC"/>
    <w:rsid w:val="005F0F46"/>
    <w:rsid w:val="005F34EF"/>
    <w:rsid w:val="005F6902"/>
    <w:rsid w:val="00601478"/>
    <w:rsid w:val="00602EDB"/>
    <w:rsid w:val="006034D1"/>
    <w:rsid w:val="0060467F"/>
    <w:rsid w:val="00605B3E"/>
    <w:rsid w:val="006116A4"/>
    <w:rsid w:val="00614257"/>
    <w:rsid w:val="006170D1"/>
    <w:rsid w:val="00622808"/>
    <w:rsid w:val="0062431D"/>
    <w:rsid w:val="006257A9"/>
    <w:rsid w:val="006261F8"/>
    <w:rsid w:val="00626828"/>
    <w:rsid w:val="0063033D"/>
    <w:rsid w:val="00632671"/>
    <w:rsid w:val="006366F8"/>
    <w:rsid w:val="00636C56"/>
    <w:rsid w:val="00637461"/>
    <w:rsid w:val="00643E60"/>
    <w:rsid w:val="006466B9"/>
    <w:rsid w:val="006473EF"/>
    <w:rsid w:val="00650C10"/>
    <w:rsid w:val="00651158"/>
    <w:rsid w:val="00652062"/>
    <w:rsid w:val="006543F0"/>
    <w:rsid w:val="00654F57"/>
    <w:rsid w:val="00656252"/>
    <w:rsid w:val="006564FF"/>
    <w:rsid w:val="00660C3D"/>
    <w:rsid w:val="006671A6"/>
    <w:rsid w:val="006675F2"/>
    <w:rsid w:val="0067024D"/>
    <w:rsid w:val="006711CF"/>
    <w:rsid w:val="006732CB"/>
    <w:rsid w:val="00673A43"/>
    <w:rsid w:val="00674F74"/>
    <w:rsid w:val="00675231"/>
    <w:rsid w:val="00675C55"/>
    <w:rsid w:val="00675CA7"/>
    <w:rsid w:val="006813C0"/>
    <w:rsid w:val="00682C47"/>
    <w:rsid w:val="00684ED3"/>
    <w:rsid w:val="006870E2"/>
    <w:rsid w:val="00687962"/>
    <w:rsid w:val="006921E3"/>
    <w:rsid w:val="00692940"/>
    <w:rsid w:val="006949A2"/>
    <w:rsid w:val="00696024"/>
    <w:rsid w:val="006968C1"/>
    <w:rsid w:val="006A0AF2"/>
    <w:rsid w:val="006A2AE4"/>
    <w:rsid w:val="006A3CDD"/>
    <w:rsid w:val="006A4000"/>
    <w:rsid w:val="006A5458"/>
    <w:rsid w:val="006B447C"/>
    <w:rsid w:val="006B44BB"/>
    <w:rsid w:val="006B6422"/>
    <w:rsid w:val="006B6529"/>
    <w:rsid w:val="006B6947"/>
    <w:rsid w:val="006B7168"/>
    <w:rsid w:val="006C60EA"/>
    <w:rsid w:val="006D12B2"/>
    <w:rsid w:val="006D298E"/>
    <w:rsid w:val="006D3695"/>
    <w:rsid w:val="006D42A8"/>
    <w:rsid w:val="006D6E91"/>
    <w:rsid w:val="006E1D62"/>
    <w:rsid w:val="006E26A6"/>
    <w:rsid w:val="006E3603"/>
    <w:rsid w:val="006E3E55"/>
    <w:rsid w:val="006E42E4"/>
    <w:rsid w:val="006E57C4"/>
    <w:rsid w:val="006E6820"/>
    <w:rsid w:val="006F07DF"/>
    <w:rsid w:val="006F0D3B"/>
    <w:rsid w:val="006F2661"/>
    <w:rsid w:val="006F55A8"/>
    <w:rsid w:val="006F60D1"/>
    <w:rsid w:val="006F79F1"/>
    <w:rsid w:val="00700886"/>
    <w:rsid w:val="00704044"/>
    <w:rsid w:val="00715A9F"/>
    <w:rsid w:val="00721319"/>
    <w:rsid w:val="007226A2"/>
    <w:rsid w:val="007228A5"/>
    <w:rsid w:val="007242EF"/>
    <w:rsid w:val="007256AA"/>
    <w:rsid w:val="0072641E"/>
    <w:rsid w:val="0073047C"/>
    <w:rsid w:val="0073090D"/>
    <w:rsid w:val="00732161"/>
    <w:rsid w:val="0073355C"/>
    <w:rsid w:val="0073384B"/>
    <w:rsid w:val="007349EC"/>
    <w:rsid w:val="007350F6"/>
    <w:rsid w:val="007445B6"/>
    <w:rsid w:val="00750EA9"/>
    <w:rsid w:val="0075421C"/>
    <w:rsid w:val="00755ECD"/>
    <w:rsid w:val="00757D22"/>
    <w:rsid w:val="00760840"/>
    <w:rsid w:val="00760A3A"/>
    <w:rsid w:val="00760E9D"/>
    <w:rsid w:val="00761F43"/>
    <w:rsid w:val="007636C1"/>
    <w:rsid w:val="0076504F"/>
    <w:rsid w:val="00765883"/>
    <w:rsid w:val="00767203"/>
    <w:rsid w:val="00770F98"/>
    <w:rsid w:val="00771B43"/>
    <w:rsid w:val="00773E42"/>
    <w:rsid w:val="007752E4"/>
    <w:rsid w:val="00776FB9"/>
    <w:rsid w:val="0077753C"/>
    <w:rsid w:val="00787E3F"/>
    <w:rsid w:val="00790276"/>
    <w:rsid w:val="007902E4"/>
    <w:rsid w:val="00792B31"/>
    <w:rsid w:val="00797228"/>
    <w:rsid w:val="00797B5D"/>
    <w:rsid w:val="007A2B29"/>
    <w:rsid w:val="007A2E92"/>
    <w:rsid w:val="007A30F2"/>
    <w:rsid w:val="007A562E"/>
    <w:rsid w:val="007B10E5"/>
    <w:rsid w:val="007B1FD0"/>
    <w:rsid w:val="007B52A2"/>
    <w:rsid w:val="007B5E83"/>
    <w:rsid w:val="007B60FC"/>
    <w:rsid w:val="007B6B7C"/>
    <w:rsid w:val="007C1C70"/>
    <w:rsid w:val="007C35B1"/>
    <w:rsid w:val="007C3F85"/>
    <w:rsid w:val="007C667C"/>
    <w:rsid w:val="007D1715"/>
    <w:rsid w:val="007D2519"/>
    <w:rsid w:val="007D2C9C"/>
    <w:rsid w:val="007D302E"/>
    <w:rsid w:val="007D3AA5"/>
    <w:rsid w:val="007D5EA2"/>
    <w:rsid w:val="007D5F01"/>
    <w:rsid w:val="007D5F26"/>
    <w:rsid w:val="007E0E91"/>
    <w:rsid w:val="007E1500"/>
    <w:rsid w:val="007E1827"/>
    <w:rsid w:val="007E1A3A"/>
    <w:rsid w:val="007E2928"/>
    <w:rsid w:val="007E60F3"/>
    <w:rsid w:val="007E6F21"/>
    <w:rsid w:val="007F6275"/>
    <w:rsid w:val="007F65F5"/>
    <w:rsid w:val="007F7B20"/>
    <w:rsid w:val="00803112"/>
    <w:rsid w:val="008108FD"/>
    <w:rsid w:val="00814023"/>
    <w:rsid w:val="00815E18"/>
    <w:rsid w:val="00820A16"/>
    <w:rsid w:val="00820F5A"/>
    <w:rsid w:val="00821CD8"/>
    <w:rsid w:val="00825377"/>
    <w:rsid w:val="00831585"/>
    <w:rsid w:val="00832C57"/>
    <w:rsid w:val="00833F69"/>
    <w:rsid w:val="00835856"/>
    <w:rsid w:val="0083587A"/>
    <w:rsid w:val="008360A6"/>
    <w:rsid w:val="008376B1"/>
    <w:rsid w:val="00840765"/>
    <w:rsid w:val="00841543"/>
    <w:rsid w:val="00841934"/>
    <w:rsid w:val="008432C5"/>
    <w:rsid w:val="00843797"/>
    <w:rsid w:val="00844E8E"/>
    <w:rsid w:val="00847C0B"/>
    <w:rsid w:val="00852860"/>
    <w:rsid w:val="008564BA"/>
    <w:rsid w:val="00857DAA"/>
    <w:rsid w:val="008614CE"/>
    <w:rsid w:val="00863E8B"/>
    <w:rsid w:val="00864BA1"/>
    <w:rsid w:val="00867047"/>
    <w:rsid w:val="00867381"/>
    <w:rsid w:val="00867933"/>
    <w:rsid w:val="00871B61"/>
    <w:rsid w:val="00871D13"/>
    <w:rsid w:val="00872F47"/>
    <w:rsid w:val="00873958"/>
    <w:rsid w:val="0087479B"/>
    <w:rsid w:val="0087480C"/>
    <w:rsid w:val="00874C4B"/>
    <w:rsid w:val="00874F64"/>
    <w:rsid w:val="0087501F"/>
    <w:rsid w:val="00881C85"/>
    <w:rsid w:val="00886ECF"/>
    <w:rsid w:val="008905A8"/>
    <w:rsid w:val="008909C4"/>
    <w:rsid w:val="00892AE8"/>
    <w:rsid w:val="008934C6"/>
    <w:rsid w:val="0089710D"/>
    <w:rsid w:val="00897C8D"/>
    <w:rsid w:val="008A06B6"/>
    <w:rsid w:val="008A0B1F"/>
    <w:rsid w:val="008A0E6E"/>
    <w:rsid w:val="008A1871"/>
    <w:rsid w:val="008A343E"/>
    <w:rsid w:val="008A44D0"/>
    <w:rsid w:val="008A4B74"/>
    <w:rsid w:val="008A7B11"/>
    <w:rsid w:val="008B2B24"/>
    <w:rsid w:val="008B2CF3"/>
    <w:rsid w:val="008B3755"/>
    <w:rsid w:val="008B5D11"/>
    <w:rsid w:val="008C1435"/>
    <w:rsid w:val="008C1A6D"/>
    <w:rsid w:val="008C287D"/>
    <w:rsid w:val="008C31D6"/>
    <w:rsid w:val="008C4405"/>
    <w:rsid w:val="008C469D"/>
    <w:rsid w:val="008C5A26"/>
    <w:rsid w:val="008C6BA7"/>
    <w:rsid w:val="008C7EE2"/>
    <w:rsid w:val="008C7F28"/>
    <w:rsid w:val="008D3CB3"/>
    <w:rsid w:val="008D569C"/>
    <w:rsid w:val="008D56F8"/>
    <w:rsid w:val="008D5B6C"/>
    <w:rsid w:val="008D68EC"/>
    <w:rsid w:val="008E1588"/>
    <w:rsid w:val="008E4C79"/>
    <w:rsid w:val="008E610A"/>
    <w:rsid w:val="008E7994"/>
    <w:rsid w:val="008E7D6B"/>
    <w:rsid w:val="008F2E0E"/>
    <w:rsid w:val="008F3C5A"/>
    <w:rsid w:val="008F467B"/>
    <w:rsid w:val="008F5535"/>
    <w:rsid w:val="008F5FB8"/>
    <w:rsid w:val="0090302D"/>
    <w:rsid w:val="00903C08"/>
    <w:rsid w:val="00906768"/>
    <w:rsid w:val="00907C27"/>
    <w:rsid w:val="009132CC"/>
    <w:rsid w:val="00916131"/>
    <w:rsid w:val="00916C9B"/>
    <w:rsid w:val="00920D70"/>
    <w:rsid w:val="009217DB"/>
    <w:rsid w:val="009223EE"/>
    <w:rsid w:val="0092572A"/>
    <w:rsid w:val="00930B88"/>
    <w:rsid w:val="009325EA"/>
    <w:rsid w:val="00935763"/>
    <w:rsid w:val="00936193"/>
    <w:rsid w:val="009368C8"/>
    <w:rsid w:val="00936BBB"/>
    <w:rsid w:val="00940E15"/>
    <w:rsid w:val="00941C86"/>
    <w:rsid w:val="00943305"/>
    <w:rsid w:val="0094725A"/>
    <w:rsid w:val="00947FE6"/>
    <w:rsid w:val="00951C39"/>
    <w:rsid w:val="009566BA"/>
    <w:rsid w:val="00956D9A"/>
    <w:rsid w:val="00957DE0"/>
    <w:rsid w:val="00960CE7"/>
    <w:rsid w:val="00961F37"/>
    <w:rsid w:val="0096559D"/>
    <w:rsid w:val="00967B52"/>
    <w:rsid w:val="00971CBD"/>
    <w:rsid w:val="009729AA"/>
    <w:rsid w:val="00972A2D"/>
    <w:rsid w:val="00973CA0"/>
    <w:rsid w:val="00977489"/>
    <w:rsid w:val="009835ED"/>
    <w:rsid w:val="009851FA"/>
    <w:rsid w:val="0098789A"/>
    <w:rsid w:val="00990703"/>
    <w:rsid w:val="00992666"/>
    <w:rsid w:val="00995236"/>
    <w:rsid w:val="00995278"/>
    <w:rsid w:val="009A0DCC"/>
    <w:rsid w:val="009A29E2"/>
    <w:rsid w:val="009A35FA"/>
    <w:rsid w:val="009A4111"/>
    <w:rsid w:val="009A6682"/>
    <w:rsid w:val="009A688A"/>
    <w:rsid w:val="009B2A65"/>
    <w:rsid w:val="009B2A6B"/>
    <w:rsid w:val="009B4FC8"/>
    <w:rsid w:val="009C0CC6"/>
    <w:rsid w:val="009C54E0"/>
    <w:rsid w:val="009C69DB"/>
    <w:rsid w:val="009C773D"/>
    <w:rsid w:val="009D0F26"/>
    <w:rsid w:val="009D264E"/>
    <w:rsid w:val="009D539D"/>
    <w:rsid w:val="009D67C4"/>
    <w:rsid w:val="009D6C34"/>
    <w:rsid w:val="009D7933"/>
    <w:rsid w:val="009E054B"/>
    <w:rsid w:val="009E10A7"/>
    <w:rsid w:val="009E1287"/>
    <w:rsid w:val="009E5BAC"/>
    <w:rsid w:val="009F122F"/>
    <w:rsid w:val="009F1782"/>
    <w:rsid w:val="009F4C7C"/>
    <w:rsid w:val="009F590B"/>
    <w:rsid w:val="00A02BAB"/>
    <w:rsid w:val="00A04A16"/>
    <w:rsid w:val="00A05199"/>
    <w:rsid w:val="00A0703F"/>
    <w:rsid w:val="00A1720D"/>
    <w:rsid w:val="00A2051B"/>
    <w:rsid w:val="00A20CDC"/>
    <w:rsid w:val="00A210D1"/>
    <w:rsid w:val="00A245C5"/>
    <w:rsid w:val="00A252F3"/>
    <w:rsid w:val="00A25D18"/>
    <w:rsid w:val="00A304DC"/>
    <w:rsid w:val="00A3123B"/>
    <w:rsid w:val="00A31350"/>
    <w:rsid w:val="00A31715"/>
    <w:rsid w:val="00A34706"/>
    <w:rsid w:val="00A34D61"/>
    <w:rsid w:val="00A40C72"/>
    <w:rsid w:val="00A5050B"/>
    <w:rsid w:val="00A536C6"/>
    <w:rsid w:val="00A53707"/>
    <w:rsid w:val="00A53AA3"/>
    <w:rsid w:val="00A5637F"/>
    <w:rsid w:val="00A606F8"/>
    <w:rsid w:val="00A60B34"/>
    <w:rsid w:val="00A626C7"/>
    <w:rsid w:val="00A705AB"/>
    <w:rsid w:val="00A7385A"/>
    <w:rsid w:val="00A73B1B"/>
    <w:rsid w:val="00A73D65"/>
    <w:rsid w:val="00A74C00"/>
    <w:rsid w:val="00A75D8F"/>
    <w:rsid w:val="00A8053C"/>
    <w:rsid w:val="00A807A0"/>
    <w:rsid w:val="00A80E1F"/>
    <w:rsid w:val="00A818B6"/>
    <w:rsid w:val="00A8404F"/>
    <w:rsid w:val="00A8747E"/>
    <w:rsid w:val="00A87C2A"/>
    <w:rsid w:val="00A87E1A"/>
    <w:rsid w:val="00A9063F"/>
    <w:rsid w:val="00A91F40"/>
    <w:rsid w:val="00A93C8B"/>
    <w:rsid w:val="00A9489A"/>
    <w:rsid w:val="00A957C9"/>
    <w:rsid w:val="00A96337"/>
    <w:rsid w:val="00AA0C6E"/>
    <w:rsid w:val="00AA0D43"/>
    <w:rsid w:val="00AA0E79"/>
    <w:rsid w:val="00AA4E85"/>
    <w:rsid w:val="00AB02C0"/>
    <w:rsid w:val="00AB3AF0"/>
    <w:rsid w:val="00AB51B4"/>
    <w:rsid w:val="00AB5CBF"/>
    <w:rsid w:val="00AB5DDE"/>
    <w:rsid w:val="00AB7579"/>
    <w:rsid w:val="00AB7A0C"/>
    <w:rsid w:val="00AC4167"/>
    <w:rsid w:val="00AC5B99"/>
    <w:rsid w:val="00AC661F"/>
    <w:rsid w:val="00AD2D1C"/>
    <w:rsid w:val="00AD3E45"/>
    <w:rsid w:val="00AD4320"/>
    <w:rsid w:val="00AD5888"/>
    <w:rsid w:val="00AD6AD2"/>
    <w:rsid w:val="00AE0E7D"/>
    <w:rsid w:val="00AE1960"/>
    <w:rsid w:val="00AE5E93"/>
    <w:rsid w:val="00AE6280"/>
    <w:rsid w:val="00AF14B9"/>
    <w:rsid w:val="00AF1C6A"/>
    <w:rsid w:val="00AF243D"/>
    <w:rsid w:val="00AF2EBA"/>
    <w:rsid w:val="00AF3573"/>
    <w:rsid w:val="00AF3980"/>
    <w:rsid w:val="00AF630E"/>
    <w:rsid w:val="00B0288F"/>
    <w:rsid w:val="00B02FAA"/>
    <w:rsid w:val="00B0352C"/>
    <w:rsid w:val="00B054C9"/>
    <w:rsid w:val="00B06211"/>
    <w:rsid w:val="00B06D29"/>
    <w:rsid w:val="00B11E2E"/>
    <w:rsid w:val="00B13F54"/>
    <w:rsid w:val="00B20D2A"/>
    <w:rsid w:val="00B228E2"/>
    <w:rsid w:val="00B245F0"/>
    <w:rsid w:val="00B25726"/>
    <w:rsid w:val="00B25D16"/>
    <w:rsid w:val="00B262A4"/>
    <w:rsid w:val="00B26C40"/>
    <w:rsid w:val="00B27C9B"/>
    <w:rsid w:val="00B30805"/>
    <w:rsid w:val="00B3108D"/>
    <w:rsid w:val="00B33663"/>
    <w:rsid w:val="00B342E9"/>
    <w:rsid w:val="00B350A6"/>
    <w:rsid w:val="00B36787"/>
    <w:rsid w:val="00B3692B"/>
    <w:rsid w:val="00B40D31"/>
    <w:rsid w:val="00B40DE3"/>
    <w:rsid w:val="00B438F6"/>
    <w:rsid w:val="00B44375"/>
    <w:rsid w:val="00B44B84"/>
    <w:rsid w:val="00B450C5"/>
    <w:rsid w:val="00B476C0"/>
    <w:rsid w:val="00B47803"/>
    <w:rsid w:val="00B500D9"/>
    <w:rsid w:val="00B5048E"/>
    <w:rsid w:val="00B522B2"/>
    <w:rsid w:val="00B523D0"/>
    <w:rsid w:val="00B5392A"/>
    <w:rsid w:val="00B54510"/>
    <w:rsid w:val="00B6162C"/>
    <w:rsid w:val="00B64F2D"/>
    <w:rsid w:val="00B655E7"/>
    <w:rsid w:val="00B6751E"/>
    <w:rsid w:val="00B71C48"/>
    <w:rsid w:val="00B733E8"/>
    <w:rsid w:val="00B735E9"/>
    <w:rsid w:val="00B7598F"/>
    <w:rsid w:val="00B7789C"/>
    <w:rsid w:val="00B80A82"/>
    <w:rsid w:val="00B812BC"/>
    <w:rsid w:val="00B83D0B"/>
    <w:rsid w:val="00B84AAF"/>
    <w:rsid w:val="00B87E00"/>
    <w:rsid w:val="00B9283A"/>
    <w:rsid w:val="00B95FCD"/>
    <w:rsid w:val="00BA3794"/>
    <w:rsid w:val="00BA4D94"/>
    <w:rsid w:val="00BA73C8"/>
    <w:rsid w:val="00BA7F03"/>
    <w:rsid w:val="00BB0EB6"/>
    <w:rsid w:val="00BB29A1"/>
    <w:rsid w:val="00BB3643"/>
    <w:rsid w:val="00BB48CD"/>
    <w:rsid w:val="00BB6BFC"/>
    <w:rsid w:val="00BC031A"/>
    <w:rsid w:val="00BC055D"/>
    <w:rsid w:val="00BC0F37"/>
    <w:rsid w:val="00BC3BEC"/>
    <w:rsid w:val="00BC497F"/>
    <w:rsid w:val="00BD1A3C"/>
    <w:rsid w:val="00BD240E"/>
    <w:rsid w:val="00BD2823"/>
    <w:rsid w:val="00BD4C5E"/>
    <w:rsid w:val="00BD72E2"/>
    <w:rsid w:val="00BE09D2"/>
    <w:rsid w:val="00BE2FD4"/>
    <w:rsid w:val="00BE5177"/>
    <w:rsid w:val="00BE7906"/>
    <w:rsid w:val="00BE7B15"/>
    <w:rsid w:val="00BF08BE"/>
    <w:rsid w:val="00BF3D36"/>
    <w:rsid w:val="00BF56DB"/>
    <w:rsid w:val="00BF59EE"/>
    <w:rsid w:val="00BF6026"/>
    <w:rsid w:val="00C0476C"/>
    <w:rsid w:val="00C0496B"/>
    <w:rsid w:val="00C063CF"/>
    <w:rsid w:val="00C0674B"/>
    <w:rsid w:val="00C070A8"/>
    <w:rsid w:val="00C07F99"/>
    <w:rsid w:val="00C104EC"/>
    <w:rsid w:val="00C10E05"/>
    <w:rsid w:val="00C11197"/>
    <w:rsid w:val="00C13799"/>
    <w:rsid w:val="00C158B9"/>
    <w:rsid w:val="00C16326"/>
    <w:rsid w:val="00C166C5"/>
    <w:rsid w:val="00C16FEE"/>
    <w:rsid w:val="00C17148"/>
    <w:rsid w:val="00C17E50"/>
    <w:rsid w:val="00C26773"/>
    <w:rsid w:val="00C30674"/>
    <w:rsid w:val="00C3293E"/>
    <w:rsid w:val="00C33CB1"/>
    <w:rsid w:val="00C347DB"/>
    <w:rsid w:val="00C37F1B"/>
    <w:rsid w:val="00C42227"/>
    <w:rsid w:val="00C439B1"/>
    <w:rsid w:val="00C477F5"/>
    <w:rsid w:val="00C47BA1"/>
    <w:rsid w:val="00C47FDA"/>
    <w:rsid w:val="00C523BA"/>
    <w:rsid w:val="00C57547"/>
    <w:rsid w:val="00C61E96"/>
    <w:rsid w:val="00C63668"/>
    <w:rsid w:val="00C6640D"/>
    <w:rsid w:val="00C7022A"/>
    <w:rsid w:val="00C718F6"/>
    <w:rsid w:val="00C72525"/>
    <w:rsid w:val="00C72DCC"/>
    <w:rsid w:val="00C746FD"/>
    <w:rsid w:val="00C77A08"/>
    <w:rsid w:val="00C8188E"/>
    <w:rsid w:val="00C828FE"/>
    <w:rsid w:val="00C83DF6"/>
    <w:rsid w:val="00C83E47"/>
    <w:rsid w:val="00C848BF"/>
    <w:rsid w:val="00C852C5"/>
    <w:rsid w:val="00C8541B"/>
    <w:rsid w:val="00C92260"/>
    <w:rsid w:val="00C9388A"/>
    <w:rsid w:val="00C95B0C"/>
    <w:rsid w:val="00CA05FA"/>
    <w:rsid w:val="00CA2E01"/>
    <w:rsid w:val="00CA326A"/>
    <w:rsid w:val="00CA3B4A"/>
    <w:rsid w:val="00CA3CF1"/>
    <w:rsid w:val="00CA554E"/>
    <w:rsid w:val="00CA5591"/>
    <w:rsid w:val="00CA5660"/>
    <w:rsid w:val="00CA5C68"/>
    <w:rsid w:val="00CB0FF5"/>
    <w:rsid w:val="00CB102B"/>
    <w:rsid w:val="00CB2218"/>
    <w:rsid w:val="00CB51FF"/>
    <w:rsid w:val="00CB729F"/>
    <w:rsid w:val="00CC0E03"/>
    <w:rsid w:val="00CC1730"/>
    <w:rsid w:val="00CC2729"/>
    <w:rsid w:val="00CC5849"/>
    <w:rsid w:val="00CC5DF7"/>
    <w:rsid w:val="00CC69DA"/>
    <w:rsid w:val="00CD1D63"/>
    <w:rsid w:val="00CD4703"/>
    <w:rsid w:val="00CD6AE9"/>
    <w:rsid w:val="00CE0380"/>
    <w:rsid w:val="00CE140F"/>
    <w:rsid w:val="00CE14FB"/>
    <w:rsid w:val="00CE3602"/>
    <w:rsid w:val="00CE3DC5"/>
    <w:rsid w:val="00CE5624"/>
    <w:rsid w:val="00CE56B6"/>
    <w:rsid w:val="00CE7990"/>
    <w:rsid w:val="00CF02D0"/>
    <w:rsid w:val="00CF19BB"/>
    <w:rsid w:val="00CF2B6F"/>
    <w:rsid w:val="00CF2DDD"/>
    <w:rsid w:val="00CF5504"/>
    <w:rsid w:val="00CF5E5A"/>
    <w:rsid w:val="00CF67FC"/>
    <w:rsid w:val="00CF6EAE"/>
    <w:rsid w:val="00D00750"/>
    <w:rsid w:val="00D00841"/>
    <w:rsid w:val="00D01CE2"/>
    <w:rsid w:val="00D02011"/>
    <w:rsid w:val="00D048D3"/>
    <w:rsid w:val="00D04EAA"/>
    <w:rsid w:val="00D0636E"/>
    <w:rsid w:val="00D15EFF"/>
    <w:rsid w:val="00D1683F"/>
    <w:rsid w:val="00D22292"/>
    <w:rsid w:val="00D22769"/>
    <w:rsid w:val="00D237F7"/>
    <w:rsid w:val="00D2387A"/>
    <w:rsid w:val="00D2422C"/>
    <w:rsid w:val="00D2444D"/>
    <w:rsid w:val="00D24B1F"/>
    <w:rsid w:val="00D31282"/>
    <w:rsid w:val="00D32D38"/>
    <w:rsid w:val="00D34916"/>
    <w:rsid w:val="00D34C63"/>
    <w:rsid w:val="00D37333"/>
    <w:rsid w:val="00D40723"/>
    <w:rsid w:val="00D42B1F"/>
    <w:rsid w:val="00D45A9C"/>
    <w:rsid w:val="00D45E64"/>
    <w:rsid w:val="00D51D1A"/>
    <w:rsid w:val="00D5296C"/>
    <w:rsid w:val="00D5315A"/>
    <w:rsid w:val="00D5541F"/>
    <w:rsid w:val="00D55A59"/>
    <w:rsid w:val="00D5760D"/>
    <w:rsid w:val="00D620DA"/>
    <w:rsid w:val="00D64771"/>
    <w:rsid w:val="00D66226"/>
    <w:rsid w:val="00D70AF0"/>
    <w:rsid w:val="00D728F9"/>
    <w:rsid w:val="00D7358B"/>
    <w:rsid w:val="00D76BA8"/>
    <w:rsid w:val="00D77DFF"/>
    <w:rsid w:val="00D803C7"/>
    <w:rsid w:val="00D803D1"/>
    <w:rsid w:val="00D806B5"/>
    <w:rsid w:val="00D85FF6"/>
    <w:rsid w:val="00D90272"/>
    <w:rsid w:val="00D93AFE"/>
    <w:rsid w:val="00D961FF"/>
    <w:rsid w:val="00DA6EE8"/>
    <w:rsid w:val="00DB031C"/>
    <w:rsid w:val="00DB38B5"/>
    <w:rsid w:val="00DB40B4"/>
    <w:rsid w:val="00DB4491"/>
    <w:rsid w:val="00DB5730"/>
    <w:rsid w:val="00DB58BA"/>
    <w:rsid w:val="00DB5A5E"/>
    <w:rsid w:val="00DC0F49"/>
    <w:rsid w:val="00DC2926"/>
    <w:rsid w:val="00DC3605"/>
    <w:rsid w:val="00DC5848"/>
    <w:rsid w:val="00DD307D"/>
    <w:rsid w:val="00DD39CE"/>
    <w:rsid w:val="00DD636A"/>
    <w:rsid w:val="00DD7055"/>
    <w:rsid w:val="00DE0213"/>
    <w:rsid w:val="00DE149B"/>
    <w:rsid w:val="00DE26FE"/>
    <w:rsid w:val="00DE304F"/>
    <w:rsid w:val="00DE3A8D"/>
    <w:rsid w:val="00DE44F8"/>
    <w:rsid w:val="00DE5DCE"/>
    <w:rsid w:val="00DF11B5"/>
    <w:rsid w:val="00DF265F"/>
    <w:rsid w:val="00DF275A"/>
    <w:rsid w:val="00DF443E"/>
    <w:rsid w:val="00DF4E33"/>
    <w:rsid w:val="00DF68A0"/>
    <w:rsid w:val="00DF6B51"/>
    <w:rsid w:val="00DF775F"/>
    <w:rsid w:val="00E03784"/>
    <w:rsid w:val="00E0602B"/>
    <w:rsid w:val="00E1066F"/>
    <w:rsid w:val="00E1332E"/>
    <w:rsid w:val="00E16B93"/>
    <w:rsid w:val="00E206F3"/>
    <w:rsid w:val="00E20DEA"/>
    <w:rsid w:val="00E213ED"/>
    <w:rsid w:val="00E22C2E"/>
    <w:rsid w:val="00E2393D"/>
    <w:rsid w:val="00E24BA7"/>
    <w:rsid w:val="00E25B67"/>
    <w:rsid w:val="00E2637B"/>
    <w:rsid w:val="00E263BD"/>
    <w:rsid w:val="00E3083C"/>
    <w:rsid w:val="00E345DE"/>
    <w:rsid w:val="00E35067"/>
    <w:rsid w:val="00E40789"/>
    <w:rsid w:val="00E44448"/>
    <w:rsid w:val="00E46018"/>
    <w:rsid w:val="00E4648C"/>
    <w:rsid w:val="00E47525"/>
    <w:rsid w:val="00E50762"/>
    <w:rsid w:val="00E51913"/>
    <w:rsid w:val="00E53249"/>
    <w:rsid w:val="00E542B8"/>
    <w:rsid w:val="00E56BB9"/>
    <w:rsid w:val="00E57DB0"/>
    <w:rsid w:val="00E61640"/>
    <w:rsid w:val="00E66344"/>
    <w:rsid w:val="00E70C00"/>
    <w:rsid w:val="00E71B8F"/>
    <w:rsid w:val="00E71D73"/>
    <w:rsid w:val="00E73915"/>
    <w:rsid w:val="00E7432C"/>
    <w:rsid w:val="00E770AE"/>
    <w:rsid w:val="00E83685"/>
    <w:rsid w:val="00E86335"/>
    <w:rsid w:val="00E87CDB"/>
    <w:rsid w:val="00E90311"/>
    <w:rsid w:val="00E903EE"/>
    <w:rsid w:val="00E9229F"/>
    <w:rsid w:val="00E92334"/>
    <w:rsid w:val="00E92CA9"/>
    <w:rsid w:val="00E93D31"/>
    <w:rsid w:val="00E945F3"/>
    <w:rsid w:val="00EA00B5"/>
    <w:rsid w:val="00EA1DF8"/>
    <w:rsid w:val="00EA4571"/>
    <w:rsid w:val="00EA504F"/>
    <w:rsid w:val="00EA5C59"/>
    <w:rsid w:val="00EB7FC2"/>
    <w:rsid w:val="00EC0941"/>
    <w:rsid w:val="00EC228D"/>
    <w:rsid w:val="00EC331A"/>
    <w:rsid w:val="00EC5616"/>
    <w:rsid w:val="00EC77E2"/>
    <w:rsid w:val="00EC7C81"/>
    <w:rsid w:val="00ED2D0F"/>
    <w:rsid w:val="00ED4BFC"/>
    <w:rsid w:val="00ED511E"/>
    <w:rsid w:val="00ED6E33"/>
    <w:rsid w:val="00ED734A"/>
    <w:rsid w:val="00ED7CD3"/>
    <w:rsid w:val="00EE2B63"/>
    <w:rsid w:val="00EE33D3"/>
    <w:rsid w:val="00EE469D"/>
    <w:rsid w:val="00EE5460"/>
    <w:rsid w:val="00EE58D8"/>
    <w:rsid w:val="00EE6395"/>
    <w:rsid w:val="00EE6449"/>
    <w:rsid w:val="00EF3BE0"/>
    <w:rsid w:val="00EF528A"/>
    <w:rsid w:val="00EF6BCB"/>
    <w:rsid w:val="00F003F5"/>
    <w:rsid w:val="00F00F72"/>
    <w:rsid w:val="00F01590"/>
    <w:rsid w:val="00F027CD"/>
    <w:rsid w:val="00F03980"/>
    <w:rsid w:val="00F06B52"/>
    <w:rsid w:val="00F06B7F"/>
    <w:rsid w:val="00F06E7D"/>
    <w:rsid w:val="00F07A07"/>
    <w:rsid w:val="00F20255"/>
    <w:rsid w:val="00F2128E"/>
    <w:rsid w:val="00F21884"/>
    <w:rsid w:val="00F2330A"/>
    <w:rsid w:val="00F24E8C"/>
    <w:rsid w:val="00F27B63"/>
    <w:rsid w:val="00F323A1"/>
    <w:rsid w:val="00F3301C"/>
    <w:rsid w:val="00F40F35"/>
    <w:rsid w:val="00F410FE"/>
    <w:rsid w:val="00F411DB"/>
    <w:rsid w:val="00F4190A"/>
    <w:rsid w:val="00F41F45"/>
    <w:rsid w:val="00F42A82"/>
    <w:rsid w:val="00F43260"/>
    <w:rsid w:val="00F4350F"/>
    <w:rsid w:val="00F45B97"/>
    <w:rsid w:val="00F45FD4"/>
    <w:rsid w:val="00F5453B"/>
    <w:rsid w:val="00F55544"/>
    <w:rsid w:val="00F560CE"/>
    <w:rsid w:val="00F56862"/>
    <w:rsid w:val="00F60324"/>
    <w:rsid w:val="00F6152F"/>
    <w:rsid w:val="00F61A25"/>
    <w:rsid w:val="00F62F95"/>
    <w:rsid w:val="00F630F5"/>
    <w:rsid w:val="00F6446C"/>
    <w:rsid w:val="00F678F4"/>
    <w:rsid w:val="00F67D76"/>
    <w:rsid w:val="00F70C49"/>
    <w:rsid w:val="00F750C9"/>
    <w:rsid w:val="00F75911"/>
    <w:rsid w:val="00F7640D"/>
    <w:rsid w:val="00F767B2"/>
    <w:rsid w:val="00F76D44"/>
    <w:rsid w:val="00F77303"/>
    <w:rsid w:val="00F80074"/>
    <w:rsid w:val="00F8130E"/>
    <w:rsid w:val="00F81906"/>
    <w:rsid w:val="00F83220"/>
    <w:rsid w:val="00F83947"/>
    <w:rsid w:val="00F864A0"/>
    <w:rsid w:val="00F8747B"/>
    <w:rsid w:val="00F87943"/>
    <w:rsid w:val="00F94D3B"/>
    <w:rsid w:val="00F966B0"/>
    <w:rsid w:val="00FA0003"/>
    <w:rsid w:val="00FA1CC4"/>
    <w:rsid w:val="00FA3845"/>
    <w:rsid w:val="00FA3F5C"/>
    <w:rsid w:val="00FA3FEC"/>
    <w:rsid w:val="00FA591B"/>
    <w:rsid w:val="00FA6143"/>
    <w:rsid w:val="00FA6663"/>
    <w:rsid w:val="00FB570C"/>
    <w:rsid w:val="00FC129A"/>
    <w:rsid w:val="00FC2FE4"/>
    <w:rsid w:val="00FC322C"/>
    <w:rsid w:val="00FC3896"/>
    <w:rsid w:val="00FC4B39"/>
    <w:rsid w:val="00FC4CC8"/>
    <w:rsid w:val="00FC5948"/>
    <w:rsid w:val="00FC672E"/>
    <w:rsid w:val="00FC79DF"/>
    <w:rsid w:val="00FD24A2"/>
    <w:rsid w:val="00FD2848"/>
    <w:rsid w:val="00FD7D2F"/>
    <w:rsid w:val="00FE1846"/>
    <w:rsid w:val="00FE1BC4"/>
    <w:rsid w:val="00FE2137"/>
    <w:rsid w:val="00FE74A6"/>
    <w:rsid w:val="00FF32A2"/>
    <w:rsid w:val="00FF37A4"/>
    <w:rsid w:val="00FF38DA"/>
    <w:rsid w:val="00FF3AD7"/>
    <w:rsid w:val="00FF60AF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0D3E7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3036"/>
  </w:style>
  <w:style w:type="paragraph" w:styleId="Kop1">
    <w:name w:val="heading 1"/>
    <w:basedOn w:val="Standaard"/>
    <w:next w:val="Standaard"/>
    <w:link w:val="Kop1Char"/>
    <w:uiPriority w:val="9"/>
    <w:qFormat/>
    <w:rsid w:val="00543036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F55A8"/>
    <w:pPr>
      <w:keepNext/>
      <w:keepLines/>
      <w:numPr>
        <w:ilvl w:val="1"/>
        <w:numId w:val="1"/>
      </w:numPr>
      <w:spacing w:before="480" w:after="12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87943"/>
    <w:pPr>
      <w:keepNext/>
      <w:keepLines/>
      <w:numPr>
        <w:ilvl w:val="2"/>
        <w:numId w:val="1"/>
      </w:numPr>
      <w:spacing w:before="320" w:after="24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85FF6"/>
    <w:pPr>
      <w:keepNext/>
      <w:keepLines/>
      <w:numPr>
        <w:ilvl w:val="3"/>
        <w:numId w:val="1"/>
      </w:numPr>
      <w:spacing w:before="320" w:after="12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4303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4303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4303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4303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4303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430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4303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4303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43036"/>
    <w:rPr>
      <w:color w:val="5A5A5A" w:themeColor="text1" w:themeTint="A5"/>
      <w:spacing w:val="10"/>
    </w:rPr>
  </w:style>
  <w:style w:type="character" w:customStyle="1" w:styleId="Kop1Char">
    <w:name w:val="Kop 1 Char"/>
    <w:basedOn w:val="Standaardalinea-lettertype"/>
    <w:link w:val="Kop1"/>
    <w:uiPriority w:val="9"/>
    <w:rsid w:val="0054303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6F55A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F87943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Kop4Char">
    <w:name w:val="Kop 4 Char"/>
    <w:basedOn w:val="Standaardalinea-lettertype"/>
    <w:link w:val="Kop4"/>
    <w:uiPriority w:val="9"/>
    <w:rsid w:val="00D85FF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43036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43036"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430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4303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430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ielebenadrukking">
    <w:name w:val="Subtle Emphasis"/>
    <w:basedOn w:val="Standaardalinea-lettertype"/>
    <w:uiPriority w:val="19"/>
    <w:qFormat/>
    <w:rsid w:val="00543036"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543036"/>
    <w:rPr>
      <w:i/>
      <w:iCs/>
      <w:color w:val="auto"/>
    </w:rPr>
  </w:style>
  <w:style w:type="character" w:styleId="Intensievebenadrukking">
    <w:name w:val="Intense Emphasis"/>
    <w:basedOn w:val="Standaardalinea-lettertype"/>
    <w:uiPriority w:val="21"/>
    <w:qFormat/>
    <w:rsid w:val="00543036"/>
    <w:rPr>
      <w:b/>
      <w:bCs/>
      <w:i/>
      <w:iCs/>
      <w:caps/>
    </w:rPr>
  </w:style>
  <w:style w:type="character" w:styleId="Zwaar">
    <w:name w:val="Strong"/>
    <w:basedOn w:val="Standaardalinea-lettertype"/>
    <w:uiPriority w:val="22"/>
    <w:qFormat/>
    <w:rsid w:val="00543036"/>
    <w:rPr>
      <w:b/>
      <w:bCs/>
      <w:color w:val="000000" w:themeColor="text1"/>
    </w:rPr>
  </w:style>
  <w:style w:type="paragraph" w:styleId="Citaat">
    <w:name w:val="Quote"/>
    <w:basedOn w:val="Standaard"/>
    <w:next w:val="Standaard"/>
    <w:link w:val="CitaatChar"/>
    <w:uiPriority w:val="29"/>
    <w:qFormat/>
    <w:rsid w:val="0054303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43036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4303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43036"/>
    <w:rPr>
      <w:color w:val="000000" w:themeColor="text1"/>
      <w:shd w:val="clear" w:color="auto" w:fill="F2F2F2" w:themeFill="background1" w:themeFillShade="F2"/>
    </w:rPr>
  </w:style>
  <w:style w:type="character" w:styleId="Subtieleverwijzing">
    <w:name w:val="Subtle Reference"/>
    <w:basedOn w:val="Standaardalinea-lettertype"/>
    <w:uiPriority w:val="31"/>
    <w:qFormat/>
    <w:rsid w:val="00543036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543036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543036"/>
    <w:rPr>
      <w:b w:val="0"/>
      <w:bCs w:val="0"/>
      <w:smallCap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43036"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43036"/>
    <w:pPr>
      <w:outlineLvl w:val="9"/>
    </w:pPr>
  </w:style>
  <w:style w:type="paragraph" w:styleId="Geenafstand">
    <w:name w:val="No Spacing"/>
    <w:uiPriority w:val="1"/>
    <w:qFormat/>
    <w:rsid w:val="0054303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4303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26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6A92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63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3668"/>
  </w:style>
  <w:style w:type="table" w:styleId="Tabelraster">
    <w:name w:val="Table Grid"/>
    <w:basedOn w:val="Standaardtabel"/>
    <w:uiPriority w:val="39"/>
    <w:rsid w:val="00C63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link w:val="VoettekstChar"/>
    <w:uiPriority w:val="99"/>
    <w:unhideWhenUsed/>
    <w:rsid w:val="00AD3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3E45"/>
  </w:style>
  <w:style w:type="character" w:styleId="Hyperlink">
    <w:name w:val="Hyperlink"/>
    <w:basedOn w:val="Standaardalinea-lettertype"/>
    <w:uiPriority w:val="99"/>
    <w:semiHidden/>
    <w:unhideWhenUsed/>
    <w:rsid w:val="0087501F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F9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customStyle="1" w:styleId="Default">
    <w:name w:val="Default"/>
    <w:rsid w:val="007F7B2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nl-BE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45324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5324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453249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62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6204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6204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6204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62043"/>
    <w:rPr>
      <w:b/>
      <w:bCs/>
      <w:sz w:val="20"/>
      <w:szCs w:val="20"/>
    </w:rPr>
  </w:style>
  <w:style w:type="table" w:customStyle="1" w:styleId="Tabelraster8">
    <w:name w:val="Tabelraster8"/>
    <w:basedOn w:val="Standaardtabel"/>
    <w:next w:val="Tabelraster"/>
    <w:uiPriority w:val="39"/>
    <w:rsid w:val="0073355C"/>
    <w:pPr>
      <w:spacing w:after="0" w:line="240" w:lineRule="auto"/>
    </w:pPr>
    <w:rPr>
      <w:rFonts w:eastAsiaTheme="minorHAnsi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lijst-accent1">
    <w:name w:val="Light List Accent 1"/>
    <w:basedOn w:val="Standaardtabel"/>
    <w:uiPriority w:val="61"/>
    <w:rsid w:val="00E56B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56B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chtelijst-accent2">
    <w:name w:val="Light List Accent 2"/>
    <w:basedOn w:val="Standaardtabel"/>
    <w:uiPriority w:val="61"/>
    <w:rsid w:val="00E56B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2006EA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2006EA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2006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3036"/>
  </w:style>
  <w:style w:type="paragraph" w:styleId="Kop1">
    <w:name w:val="heading 1"/>
    <w:basedOn w:val="Standaard"/>
    <w:next w:val="Standaard"/>
    <w:link w:val="Kop1Char"/>
    <w:uiPriority w:val="9"/>
    <w:qFormat/>
    <w:rsid w:val="00543036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F55A8"/>
    <w:pPr>
      <w:keepNext/>
      <w:keepLines/>
      <w:numPr>
        <w:ilvl w:val="1"/>
        <w:numId w:val="1"/>
      </w:numPr>
      <w:spacing w:before="480" w:after="12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87943"/>
    <w:pPr>
      <w:keepNext/>
      <w:keepLines/>
      <w:numPr>
        <w:ilvl w:val="2"/>
        <w:numId w:val="1"/>
      </w:numPr>
      <w:spacing w:before="320" w:after="24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85FF6"/>
    <w:pPr>
      <w:keepNext/>
      <w:keepLines/>
      <w:numPr>
        <w:ilvl w:val="3"/>
        <w:numId w:val="1"/>
      </w:numPr>
      <w:spacing w:before="320" w:after="12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4303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4303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4303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4303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4303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430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4303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4303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43036"/>
    <w:rPr>
      <w:color w:val="5A5A5A" w:themeColor="text1" w:themeTint="A5"/>
      <w:spacing w:val="10"/>
    </w:rPr>
  </w:style>
  <w:style w:type="character" w:customStyle="1" w:styleId="Kop1Char">
    <w:name w:val="Kop 1 Char"/>
    <w:basedOn w:val="Standaardalinea-lettertype"/>
    <w:link w:val="Kop1"/>
    <w:uiPriority w:val="9"/>
    <w:rsid w:val="0054303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6F55A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F87943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Kop4Char">
    <w:name w:val="Kop 4 Char"/>
    <w:basedOn w:val="Standaardalinea-lettertype"/>
    <w:link w:val="Kop4"/>
    <w:uiPriority w:val="9"/>
    <w:rsid w:val="00D85FF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43036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43036"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430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4303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430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ielebenadrukking">
    <w:name w:val="Subtle Emphasis"/>
    <w:basedOn w:val="Standaardalinea-lettertype"/>
    <w:uiPriority w:val="19"/>
    <w:qFormat/>
    <w:rsid w:val="00543036"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543036"/>
    <w:rPr>
      <w:i/>
      <w:iCs/>
      <w:color w:val="auto"/>
    </w:rPr>
  </w:style>
  <w:style w:type="character" w:styleId="Intensievebenadrukking">
    <w:name w:val="Intense Emphasis"/>
    <w:basedOn w:val="Standaardalinea-lettertype"/>
    <w:uiPriority w:val="21"/>
    <w:qFormat/>
    <w:rsid w:val="00543036"/>
    <w:rPr>
      <w:b/>
      <w:bCs/>
      <w:i/>
      <w:iCs/>
      <w:caps/>
    </w:rPr>
  </w:style>
  <w:style w:type="character" w:styleId="Zwaar">
    <w:name w:val="Strong"/>
    <w:basedOn w:val="Standaardalinea-lettertype"/>
    <w:uiPriority w:val="22"/>
    <w:qFormat/>
    <w:rsid w:val="00543036"/>
    <w:rPr>
      <w:b/>
      <w:bCs/>
      <w:color w:val="000000" w:themeColor="text1"/>
    </w:rPr>
  </w:style>
  <w:style w:type="paragraph" w:styleId="Citaat">
    <w:name w:val="Quote"/>
    <w:basedOn w:val="Standaard"/>
    <w:next w:val="Standaard"/>
    <w:link w:val="CitaatChar"/>
    <w:uiPriority w:val="29"/>
    <w:qFormat/>
    <w:rsid w:val="0054303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43036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4303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43036"/>
    <w:rPr>
      <w:color w:val="000000" w:themeColor="text1"/>
      <w:shd w:val="clear" w:color="auto" w:fill="F2F2F2" w:themeFill="background1" w:themeFillShade="F2"/>
    </w:rPr>
  </w:style>
  <w:style w:type="character" w:styleId="Subtieleverwijzing">
    <w:name w:val="Subtle Reference"/>
    <w:basedOn w:val="Standaardalinea-lettertype"/>
    <w:uiPriority w:val="31"/>
    <w:qFormat/>
    <w:rsid w:val="00543036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543036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543036"/>
    <w:rPr>
      <w:b w:val="0"/>
      <w:bCs w:val="0"/>
      <w:smallCap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43036"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43036"/>
    <w:pPr>
      <w:outlineLvl w:val="9"/>
    </w:pPr>
  </w:style>
  <w:style w:type="paragraph" w:styleId="Geenafstand">
    <w:name w:val="No Spacing"/>
    <w:uiPriority w:val="1"/>
    <w:qFormat/>
    <w:rsid w:val="0054303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4303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26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6A92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63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3668"/>
  </w:style>
  <w:style w:type="table" w:styleId="Tabelraster">
    <w:name w:val="Table Grid"/>
    <w:basedOn w:val="Standaardtabel"/>
    <w:uiPriority w:val="39"/>
    <w:rsid w:val="00C63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link w:val="VoettekstChar"/>
    <w:uiPriority w:val="99"/>
    <w:unhideWhenUsed/>
    <w:rsid w:val="00AD3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3E45"/>
  </w:style>
  <w:style w:type="character" w:styleId="Hyperlink">
    <w:name w:val="Hyperlink"/>
    <w:basedOn w:val="Standaardalinea-lettertype"/>
    <w:uiPriority w:val="99"/>
    <w:semiHidden/>
    <w:unhideWhenUsed/>
    <w:rsid w:val="0087501F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F9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customStyle="1" w:styleId="Default">
    <w:name w:val="Default"/>
    <w:rsid w:val="007F7B2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nl-BE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45324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5324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453249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62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6204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6204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6204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62043"/>
    <w:rPr>
      <w:b/>
      <w:bCs/>
      <w:sz w:val="20"/>
      <w:szCs w:val="20"/>
    </w:rPr>
  </w:style>
  <w:style w:type="table" w:customStyle="1" w:styleId="Tabelraster8">
    <w:name w:val="Tabelraster8"/>
    <w:basedOn w:val="Standaardtabel"/>
    <w:next w:val="Tabelraster"/>
    <w:uiPriority w:val="39"/>
    <w:rsid w:val="0073355C"/>
    <w:pPr>
      <w:spacing w:after="0" w:line="240" w:lineRule="auto"/>
    </w:pPr>
    <w:rPr>
      <w:rFonts w:eastAsiaTheme="minorHAnsi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lijst-accent1">
    <w:name w:val="Light List Accent 1"/>
    <w:basedOn w:val="Standaardtabel"/>
    <w:uiPriority w:val="61"/>
    <w:rsid w:val="00E56B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56B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chtelijst-accent2">
    <w:name w:val="Light List Accent 2"/>
    <w:basedOn w:val="Standaardtabel"/>
    <w:uiPriority w:val="61"/>
    <w:rsid w:val="00E56B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2006EA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2006EA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2006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bert\AppData\Roaming\Microsoft\Templates\Rapport-ontwerp%20(leeg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9E032EDB6D74496589D3849268245" ma:contentTypeVersion="0" ma:contentTypeDescription="Een nieuw document maken." ma:contentTypeScope="" ma:versionID="cbed356a366c0b53d62b3e64262972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d60c6104120e55c5e43293245e1dd5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035BD-9226-4DB7-85C4-2B8C0037C994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2B19B14-BAF9-46AC-AD48-029309A8CB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EF3ED6-7E84-4095-8A11-23E68AFB9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CC3CF3-F126-4B92-AA14-09CC81E6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Rapport-ontwerp (leeg).dotx</Template>
  <TotalTime>15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ZORGOPDRACHT - TER BESLISSING:</vt:lpstr>
      <vt:lpstr>Voorstel inzake inhoudelijke en organisatorische aanpak van de zorgopdracht door</vt:lpstr>
      <vt:lpstr/>
      <vt:lpstr>Algemeen</vt:lpstr>
      <vt:lpstr>Continuiteit binnen een vernieuwd kader</vt:lpstr>
      <vt:lpstr>    De ondersteunde initiatiefnemers</vt:lpstr>
      <vt:lpstr>    De weerhouden zorg(-sub)sectoren</vt:lpstr>
      <vt:lpstr>    De ondersteunde infrastructuurinvesteringen</vt:lpstr>
      <vt:lpstr>    Een voorafname voor kleinschalige initiatieven</vt:lpstr>
      <vt:lpstr>    de generieke ondersteuningsprincipes</vt:lpstr>
      <vt:lpstr>    Het territoriaal principe</vt:lpstr>
      <vt:lpstr>    De continuïteit</vt:lpstr>
      <vt:lpstr>Nood aan bijkomende informatie</vt:lpstr>
      <vt:lpstr>    De analyse van de gevoerde provinciale ondersteuning</vt:lpstr>
      <vt:lpstr>    Een intentiebevraging bij de ondersteunbare actoren</vt:lpstr>
      <vt:lpstr>Voorgesteld tijdskader</vt:lpstr>
      <vt:lpstr>Bijkomende raad van bestuur: statuten, beheersovereenkomst</vt:lpstr>
      <vt:lpstr>Voorstel van notulering</vt:lpstr>
    </vt:vector>
  </TitlesOfParts>
  <Company>Vlaamse Maatschappij voor Sociaal Wonen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Lyben</dc:creator>
  <cp:lastModifiedBy>Ann Sophie Bakkers</cp:lastModifiedBy>
  <cp:revision>3</cp:revision>
  <cp:lastPrinted>2018-06-15T06:23:00Z</cp:lastPrinted>
  <dcterms:created xsi:type="dcterms:W3CDTF">2018-08-14T11:16:00Z</dcterms:created>
  <dcterms:modified xsi:type="dcterms:W3CDTF">2018-08-14T11:31:00Z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  <property fmtid="{D5CDD505-2E9C-101B-9397-08002B2CF9AE}" pid="3" name="ContentTypeId">
    <vt:lpwstr>0x0101002E39E032EDB6D74496589D3849268245</vt:lpwstr>
  </property>
  <property fmtid="{D5CDD505-2E9C-101B-9397-08002B2CF9AE}" pid="4" name="IsMyDocuments">
    <vt:bool>true</vt:bool>
  </property>
</Properties>
</file>